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CC" w:rsidRPr="00491ACC" w:rsidRDefault="00491ACC" w:rsidP="00491ACC">
      <w:pPr>
        <w:pStyle w:val="PlainText"/>
        <w:rPr>
          <w:sz w:val="28"/>
          <w:szCs w:val="28"/>
        </w:rPr>
      </w:pPr>
      <w:r w:rsidRPr="00491ACC">
        <w:rPr>
          <w:sz w:val="28"/>
          <w:szCs w:val="28"/>
        </w:rPr>
        <w:t>AS 3 e guide</w:t>
      </w:r>
    </w:p>
    <w:p w:rsidR="00491ACC" w:rsidRPr="00491ACC" w:rsidRDefault="00491ACC" w:rsidP="00491ACC">
      <w:pPr>
        <w:pStyle w:val="PlainText"/>
        <w:rPr>
          <w:sz w:val="28"/>
          <w:szCs w:val="28"/>
        </w:rPr>
      </w:pPr>
    </w:p>
    <w:p w:rsidR="00491ACC" w:rsidRPr="00491ACC" w:rsidRDefault="00491ACC" w:rsidP="00491ACC">
      <w:pPr>
        <w:pStyle w:val="PlainText"/>
        <w:rPr>
          <w:sz w:val="28"/>
          <w:szCs w:val="28"/>
        </w:rPr>
      </w:pPr>
      <w:hyperlink r:id="rId4" w:history="1">
        <w:r w:rsidRPr="00491ACC">
          <w:rPr>
            <w:rStyle w:val="Hyperlink"/>
            <w:sz w:val="28"/>
            <w:szCs w:val="28"/>
          </w:rPr>
          <w:t>http://www.rewardinglearning.org.uk/common/includes/microsite_doc_link.aspx?docid=22825-1</w:t>
        </w:r>
      </w:hyperlink>
    </w:p>
    <w:p w:rsidR="00491ACC" w:rsidRPr="00491ACC" w:rsidRDefault="00491ACC">
      <w:pPr>
        <w:rPr>
          <w:sz w:val="28"/>
          <w:szCs w:val="28"/>
        </w:rPr>
      </w:pPr>
    </w:p>
    <w:p w:rsidR="00491ACC" w:rsidRPr="00491ACC" w:rsidRDefault="00491ACC" w:rsidP="00491ACC">
      <w:pPr>
        <w:rPr>
          <w:sz w:val="28"/>
          <w:szCs w:val="28"/>
        </w:rPr>
      </w:pPr>
    </w:p>
    <w:p w:rsidR="00491ACC" w:rsidRPr="00491ACC" w:rsidRDefault="00491ACC" w:rsidP="00491ACC">
      <w:pPr>
        <w:rPr>
          <w:sz w:val="28"/>
          <w:szCs w:val="28"/>
        </w:rPr>
      </w:pPr>
    </w:p>
    <w:p w:rsidR="00E00FBA" w:rsidRPr="00491ACC" w:rsidRDefault="00491ACC" w:rsidP="00491ACC">
      <w:pPr>
        <w:rPr>
          <w:sz w:val="28"/>
          <w:szCs w:val="28"/>
        </w:rPr>
      </w:pPr>
      <w:r w:rsidRPr="00491ACC">
        <w:rPr>
          <w:sz w:val="28"/>
          <w:szCs w:val="28"/>
        </w:rPr>
        <w:t>DME</w:t>
      </w:r>
      <w:bookmarkStart w:id="0" w:name="_GoBack"/>
      <w:bookmarkEnd w:id="0"/>
    </w:p>
    <w:p w:rsidR="00491ACC" w:rsidRPr="00491ACC" w:rsidRDefault="00491ACC" w:rsidP="00491ACC">
      <w:pPr>
        <w:pStyle w:val="PlainText"/>
        <w:rPr>
          <w:sz w:val="28"/>
          <w:szCs w:val="28"/>
        </w:rPr>
      </w:pPr>
      <w:hyperlink r:id="rId5" w:history="1">
        <w:r w:rsidRPr="00491ACC">
          <w:rPr>
            <w:rStyle w:val="Hyperlink"/>
            <w:sz w:val="28"/>
            <w:szCs w:val="28"/>
          </w:rPr>
          <w:t>http://www.rewardinglearning.org.uk/common/includes/microsite_doc_link.aspx?docid=22855-1</w:t>
        </w:r>
      </w:hyperlink>
    </w:p>
    <w:p w:rsidR="00491ACC" w:rsidRPr="00491ACC" w:rsidRDefault="00491ACC" w:rsidP="00491ACC">
      <w:pPr>
        <w:rPr>
          <w:sz w:val="28"/>
          <w:szCs w:val="28"/>
        </w:rPr>
      </w:pPr>
    </w:p>
    <w:p w:rsidR="00491ACC" w:rsidRPr="00491ACC" w:rsidRDefault="00491ACC" w:rsidP="00491ACC">
      <w:pPr>
        <w:rPr>
          <w:sz w:val="28"/>
          <w:szCs w:val="28"/>
        </w:rPr>
      </w:pPr>
    </w:p>
    <w:p w:rsidR="00491ACC" w:rsidRPr="00491ACC" w:rsidRDefault="00491ACC" w:rsidP="00491ACC">
      <w:pPr>
        <w:pStyle w:val="PlainText"/>
        <w:rPr>
          <w:sz w:val="28"/>
          <w:szCs w:val="28"/>
        </w:rPr>
      </w:pPr>
      <w:hyperlink r:id="rId6" w:history="1">
        <w:r w:rsidRPr="00491ACC">
          <w:rPr>
            <w:rStyle w:val="Hyperlink"/>
            <w:sz w:val="28"/>
            <w:szCs w:val="28"/>
          </w:rPr>
          <w:t>http://www.rewardinglearning.org.uk/common/includes/microsite_doc_link.aspx?docid=22854-1</w:t>
        </w:r>
      </w:hyperlink>
    </w:p>
    <w:p w:rsidR="00491ACC" w:rsidRPr="00491ACC" w:rsidRDefault="00491ACC" w:rsidP="00491ACC">
      <w:pPr>
        <w:rPr>
          <w:sz w:val="28"/>
          <w:szCs w:val="28"/>
        </w:rPr>
      </w:pPr>
    </w:p>
    <w:sectPr w:rsidR="00491ACC" w:rsidRPr="00491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CC"/>
    <w:rsid w:val="00491ACC"/>
    <w:rsid w:val="00800B81"/>
    <w:rsid w:val="00E0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FC2A"/>
  <w15:chartTrackingRefBased/>
  <w15:docId w15:val="{81213594-047F-4184-B6F1-8044800A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AC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1A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1A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wardinglearning.org.uk/common/includes/microsite_doc_link.aspx?docid=22854-1" TargetMode="External"/><Relationship Id="rId5" Type="http://schemas.openxmlformats.org/officeDocument/2006/relationships/hyperlink" Target="http://www.rewardinglearning.org.uk/common/includes/microsite_doc_link.aspx?docid=22855-1" TargetMode="External"/><Relationship Id="rId4" Type="http://schemas.openxmlformats.org/officeDocument/2006/relationships/hyperlink" Target="http://www.rewardinglearning.org.uk/common/includes/microsite_doc_link.aspx?docid=22825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A6C1B3CA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Thompson</dc:creator>
  <cp:keywords/>
  <dc:description/>
  <cp:lastModifiedBy>D Thompson</cp:lastModifiedBy>
  <cp:revision>1</cp:revision>
  <dcterms:created xsi:type="dcterms:W3CDTF">2017-11-27T15:04:00Z</dcterms:created>
  <dcterms:modified xsi:type="dcterms:W3CDTF">2017-11-27T15:07:00Z</dcterms:modified>
</cp:coreProperties>
</file>