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16" w:rsidRPr="00423655" w:rsidRDefault="00DF6316" w:rsidP="00DF6316">
      <w:pPr>
        <w:rPr>
          <w:b/>
          <w:sz w:val="28"/>
          <w:szCs w:val="24"/>
          <w:u w:val="single"/>
        </w:rPr>
      </w:pPr>
      <w:bookmarkStart w:id="0" w:name="_GoBack"/>
      <w:bookmarkEnd w:id="0"/>
      <w:r w:rsidRPr="00423655">
        <w:rPr>
          <w:b/>
          <w:sz w:val="28"/>
          <w:szCs w:val="24"/>
          <w:u w:val="single"/>
        </w:rPr>
        <w:t>Key Geographical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6249"/>
      </w:tblGrid>
      <w:tr w:rsidR="00DF6316" w:rsidTr="00376F5D">
        <w:tc>
          <w:tcPr>
            <w:tcW w:w="2764" w:type="dxa"/>
          </w:tcPr>
          <w:p w:rsidR="00DF6316" w:rsidRPr="003877F4" w:rsidRDefault="00DF6316" w:rsidP="003877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</w:tc>
        <w:tc>
          <w:tcPr>
            <w:tcW w:w="6252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DF6316" w:rsidTr="00376F5D">
        <w:tc>
          <w:tcPr>
            <w:tcW w:w="2764" w:type="dxa"/>
            <w:tcBorders>
              <w:bottom w:val="double" w:sz="4" w:space="0" w:color="auto"/>
            </w:tcBorders>
          </w:tcPr>
          <w:p w:rsidR="00DF6316" w:rsidRDefault="00DF6316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</w:t>
            </w:r>
          </w:p>
        </w:tc>
        <w:tc>
          <w:tcPr>
            <w:tcW w:w="6252" w:type="dxa"/>
            <w:tcBorders>
              <w:bottom w:val="double" w:sz="4" w:space="0" w:color="auto"/>
            </w:tcBorders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DF6316" w:rsidTr="00376F5D">
        <w:tc>
          <w:tcPr>
            <w:tcW w:w="2764" w:type="dxa"/>
            <w:tcBorders>
              <w:top w:val="double" w:sz="4" w:space="0" w:color="auto"/>
            </w:tcBorders>
          </w:tcPr>
          <w:p w:rsidR="003877F4" w:rsidRDefault="00DF6316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877F4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perature</w:t>
            </w:r>
          </w:p>
        </w:tc>
        <w:tc>
          <w:tcPr>
            <w:tcW w:w="6252" w:type="dxa"/>
            <w:tcBorders>
              <w:top w:val="double" w:sz="4" w:space="0" w:color="auto"/>
            </w:tcBorders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DF6316" w:rsidTr="00376F5D">
        <w:tc>
          <w:tcPr>
            <w:tcW w:w="2764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thermometer</w:t>
            </w:r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DF6316" w:rsidTr="00376F5D">
        <w:tc>
          <w:tcPr>
            <w:tcW w:w="2764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precipitation</w:t>
            </w:r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DF6316" w:rsidTr="00376F5D">
        <w:tc>
          <w:tcPr>
            <w:tcW w:w="2764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 g</w:t>
            </w:r>
            <w:r w:rsidR="003877F4">
              <w:rPr>
                <w:sz w:val="24"/>
                <w:szCs w:val="24"/>
              </w:rPr>
              <w:t>auge</w:t>
            </w:r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DF6316" w:rsidTr="00376F5D">
        <w:tc>
          <w:tcPr>
            <w:tcW w:w="2764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direction</w:t>
            </w:r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DF6316" w:rsidTr="00376F5D">
        <w:tc>
          <w:tcPr>
            <w:tcW w:w="2764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vane</w:t>
            </w:r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DF6316" w:rsidTr="00376F5D">
        <w:tc>
          <w:tcPr>
            <w:tcW w:w="2764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speed</w:t>
            </w:r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DF6316" w:rsidTr="00376F5D">
        <w:tc>
          <w:tcPr>
            <w:tcW w:w="2764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anemometer</w:t>
            </w:r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DF6316" w:rsidTr="00376F5D">
        <w:tc>
          <w:tcPr>
            <w:tcW w:w="2764" w:type="dxa"/>
          </w:tcPr>
          <w:p w:rsidR="00DF6316" w:rsidRDefault="003877F4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knots</w:t>
            </w:r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DF6316" w:rsidTr="00376F5D">
        <w:tc>
          <w:tcPr>
            <w:tcW w:w="2764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atmospheric pressure</w:t>
            </w:r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DF6316" w:rsidTr="00376F5D">
        <w:tc>
          <w:tcPr>
            <w:tcW w:w="2764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barometer</w:t>
            </w:r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DF6316" w:rsidTr="00376F5D">
        <w:tc>
          <w:tcPr>
            <w:tcW w:w="2764" w:type="dxa"/>
          </w:tcPr>
          <w:p w:rsidR="00DF6316" w:rsidRDefault="003877F4" w:rsidP="006251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millibars</w:t>
            </w:r>
            <w:proofErr w:type="spellEnd"/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DF6316" w:rsidTr="00376F5D">
        <w:tc>
          <w:tcPr>
            <w:tcW w:w="2764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cloud type</w:t>
            </w:r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DF6316" w:rsidTr="00376F5D">
        <w:tc>
          <w:tcPr>
            <w:tcW w:w="2764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stratus</w:t>
            </w:r>
          </w:p>
          <w:p w:rsidR="00DF6316" w:rsidRDefault="00DF6316" w:rsidP="006251A6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DF6316" w:rsidRDefault="00DF6316" w:rsidP="006251A6">
            <w:pPr>
              <w:rPr>
                <w:sz w:val="24"/>
                <w:szCs w:val="24"/>
              </w:rPr>
            </w:pPr>
          </w:p>
        </w:tc>
      </w:tr>
      <w:tr w:rsidR="00376F5D" w:rsidTr="00376F5D">
        <w:tc>
          <w:tcPr>
            <w:tcW w:w="2767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cumulus</w:t>
            </w:r>
          </w:p>
        </w:tc>
        <w:tc>
          <w:tcPr>
            <w:tcW w:w="6249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376F5D">
        <w:tc>
          <w:tcPr>
            <w:tcW w:w="2767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cumulonimbus</w:t>
            </w:r>
          </w:p>
        </w:tc>
        <w:tc>
          <w:tcPr>
            <w:tcW w:w="6249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376F5D">
        <w:tc>
          <w:tcPr>
            <w:tcW w:w="2767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cirrus</w:t>
            </w:r>
          </w:p>
        </w:tc>
        <w:tc>
          <w:tcPr>
            <w:tcW w:w="6249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376F5D">
        <w:tc>
          <w:tcPr>
            <w:tcW w:w="2767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cloud cover</w:t>
            </w: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376F5D">
        <w:tc>
          <w:tcPr>
            <w:tcW w:w="2767" w:type="dxa"/>
            <w:tcBorders>
              <w:bottom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okta</w:t>
            </w:r>
            <w:proofErr w:type="spellEnd"/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bottom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376F5D">
        <w:tc>
          <w:tcPr>
            <w:tcW w:w="2767" w:type="dxa"/>
            <w:tcBorders>
              <w:top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forecast</w:t>
            </w: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376F5D">
        <w:tc>
          <w:tcPr>
            <w:tcW w:w="2767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land-based stations</w:t>
            </w: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376F5D">
        <w:tc>
          <w:tcPr>
            <w:tcW w:w="2767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rainfall radar</w:t>
            </w: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</w:tbl>
    <w:p w:rsidR="00376F5D" w:rsidRDefault="00376F5D" w:rsidP="00376F5D"/>
    <w:p w:rsidR="00376F5D" w:rsidRDefault="00376F5D" w:rsidP="00376F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76F5D" w:rsidTr="008459C7">
        <w:tc>
          <w:tcPr>
            <w:tcW w:w="2830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geostationary satellite</w:t>
            </w:r>
          </w:p>
        </w:tc>
        <w:tc>
          <w:tcPr>
            <w:tcW w:w="6186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8459C7">
        <w:tc>
          <w:tcPr>
            <w:tcW w:w="2830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satellite</w:t>
            </w:r>
          </w:p>
        </w:tc>
        <w:tc>
          <w:tcPr>
            <w:tcW w:w="6186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8459C7">
        <w:tc>
          <w:tcPr>
            <w:tcW w:w="2830" w:type="dxa"/>
            <w:tcBorders>
              <w:bottom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buoys</w:t>
            </w:r>
          </w:p>
        </w:tc>
        <w:tc>
          <w:tcPr>
            <w:tcW w:w="6186" w:type="dxa"/>
            <w:tcBorders>
              <w:bottom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8459C7">
        <w:tc>
          <w:tcPr>
            <w:tcW w:w="2830" w:type="dxa"/>
            <w:tcBorders>
              <w:top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latitude</w:t>
            </w: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8459C7">
        <w:tc>
          <w:tcPr>
            <w:tcW w:w="2830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prevailing wind</w:t>
            </w: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8459C7">
        <w:tc>
          <w:tcPr>
            <w:tcW w:w="2830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altitude</w:t>
            </w: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8459C7">
        <w:tc>
          <w:tcPr>
            <w:tcW w:w="2830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mass</w:t>
            </w: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8459C7">
        <w:tc>
          <w:tcPr>
            <w:tcW w:w="2830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tropical maritime</w:t>
            </w: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8459C7">
        <w:tc>
          <w:tcPr>
            <w:tcW w:w="2830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tropical continental</w:t>
            </w:r>
          </w:p>
        </w:tc>
        <w:tc>
          <w:tcPr>
            <w:tcW w:w="6186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8459C7">
        <w:tc>
          <w:tcPr>
            <w:tcW w:w="2830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maritime</w:t>
            </w:r>
          </w:p>
        </w:tc>
        <w:tc>
          <w:tcPr>
            <w:tcW w:w="6186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8459C7">
        <w:tc>
          <w:tcPr>
            <w:tcW w:w="2830" w:type="dxa"/>
            <w:tcBorders>
              <w:bottom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continental</w:t>
            </w:r>
          </w:p>
        </w:tc>
        <w:tc>
          <w:tcPr>
            <w:tcW w:w="6186" w:type="dxa"/>
            <w:tcBorders>
              <w:bottom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8459C7">
        <w:tc>
          <w:tcPr>
            <w:tcW w:w="2830" w:type="dxa"/>
            <w:tcBorders>
              <w:top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frontal depression</w:t>
            </w: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</w:tbl>
    <w:p w:rsidR="00376F5D" w:rsidRDefault="00376F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76F5D" w:rsidTr="00D451BB">
        <w:tc>
          <w:tcPr>
            <w:tcW w:w="2830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warm front</w:t>
            </w: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D451BB">
        <w:tc>
          <w:tcPr>
            <w:tcW w:w="2830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 sector</w:t>
            </w: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D451BB">
        <w:tc>
          <w:tcPr>
            <w:tcW w:w="2830" w:type="dxa"/>
            <w:tcBorders>
              <w:bottom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cold front</w:t>
            </w: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bottom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D451BB">
        <w:tc>
          <w:tcPr>
            <w:tcW w:w="2830" w:type="dxa"/>
            <w:tcBorders>
              <w:top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anticyclone</w:t>
            </w:r>
          </w:p>
          <w:p w:rsidR="00376F5D" w:rsidRDefault="00376F5D" w:rsidP="006251A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double" w:sz="4" w:space="0" w:color="auto"/>
            </w:tcBorders>
          </w:tcPr>
          <w:p w:rsidR="00376F5D" w:rsidRDefault="00376F5D" w:rsidP="006251A6">
            <w:pPr>
              <w:rPr>
                <w:sz w:val="24"/>
                <w:szCs w:val="24"/>
              </w:rPr>
            </w:pPr>
          </w:p>
        </w:tc>
      </w:tr>
      <w:tr w:rsidR="00376F5D" w:rsidTr="00D451BB">
        <w:tc>
          <w:tcPr>
            <w:tcW w:w="2830" w:type="dxa"/>
          </w:tcPr>
          <w:p w:rsidR="00376F5D" w:rsidRDefault="00376F5D" w:rsidP="006251A6">
            <w:r>
              <w:t>synoptic chart</w:t>
            </w:r>
          </w:p>
          <w:p w:rsidR="00376F5D" w:rsidRDefault="00376F5D" w:rsidP="006251A6"/>
        </w:tc>
        <w:tc>
          <w:tcPr>
            <w:tcW w:w="6186" w:type="dxa"/>
          </w:tcPr>
          <w:p w:rsidR="00376F5D" w:rsidRDefault="00376F5D" w:rsidP="006251A6"/>
        </w:tc>
      </w:tr>
      <w:tr w:rsidR="00376F5D" w:rsidTr="00D451BB">
        <w:tc>
          <w:tcPr>
            <w:tcW w:w="2830" w:type="dxa"/>
          </w:tcPr>
          <w:p w:rsidR="00376F5D" w:rsidRDefault="00376F5D" w:rsidP="006251A6">
            <w:r>
              <w:t>satellite image</w:t>
            </w:r>
          </w:p>
          <w:p w:rsidR="00376F5D" w:rsidRDefault="00376F5D" w:rsidP="006251A6"/>
        </w:tc>
        <w:tc>
          <w:tcPr>
            <w:tcW w:w="6186" w:type="dxa"/>
          </w:tcPr>
          <w:p w:rsidR="00376F5D" w:rsidRDefault="00376F5D" w:rsidP="006251A6"/>
        </w:tc>
      </w:tr>
    </w:tbl>
    <w:p w:rsidR="0052423C" w:rsidRDefault="0052423C" w:rsidP="0052423C"/>
    <w:p w:rsidR="0052423C" w:rsidRDefault="0052423C"/>
    <w:p w:rsidR="0052423C" w:rsidRDefault="0052423C"/>
    <w:p w:rsidR="0052423C" w:rsidRDefault="0052423C"/>
    <w:sectPr w:rsidR="00524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6"/>
    <w:rsid w:val="00242E44"/>
    <w:rsid w:val="00376F5D"/>
    <w:rsid w:val="003877F4"/>
    <w:rsid w:val="0052423C"/>
    <w:rsid w:val="00824E2E"/>
    <w:rsid w:val="008459C7"/>
    <w:rsid w:val="00D451BB"/>
    <w:rsid w:val="00D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73791-E267-4EA7-B728-6E76BA75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C28F1E5</Template>
  <TotalTime>80</TotalTime>
  <Pages>4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PREECE</dc:creator>
  <cp:keywords/>
  <dc:description/>
  <cp:lastModifiedBy>G PREECE</cp:lastModifiedBy>
  <cp:revision>3</cp:revision>
  <dcterms:created xsi:type="dcterms:W3CDTF">2017-06-13T11:03:00Z</dcterms:created>
  <dcterms:modified xsi:type="dcterms:W3CDTF">2017-06-13T13:04:00Z</dcterms:modified>
</cp:coreProperties>
</file>