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D2" w:rsidRDefault="004F4AD2">
      <w:pPr>
        <w:rPr>
          <w:b/>
          <w:sz w:val="28"/>
          <w:szCs w:val="28"/>
        </w:rPr>
      </w:pPr>
      <w:bookmarkStart w:id="0" w:name="_GoBack"/>
      <w:bookmarkEnd w:id="0"/>
      <w:r w:rsidRPr="0003498E">
        <w:rPr>
          <w:b/>
          <w:sz w:val="28"/>
          <w:szCs w:val="28"/>
        </w:rPr>
        <w:t xml:space="preserve">A2 Tourism Resources </w:t>
      </w:r>
    </w:p>
    <w:p w:rsidR="0003498E" w:rsidRPr="0003498E" w:rsidRDefault="0003498E">
      <w:pPr>
        <w:rPr>
          <w:b/>
          <w:sz w:val="28"/>
          <w:szCs w:val="28"/>
        </w:rPr>
      </w:pPr>
    </w:p>
    <w:p w:rsidR="006809D2" w:rsidRPr="006809D2" w:rsidRDefault="0003498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The changing nature of tourism</w:t>
      </w:r>
    </w:p>
    <w:p w:rsidR="0003498E" w:rsidRDefault="0003498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hyperlink r:id="rId6" w:history="1">
        <w:r w:rsidRPr="00C82952">
          <w:rPr>
            <w:rStyle w:val="Hyperlink"/>
            <w:sz w:val="24"/>
            <w:szCs w:val="24"/>
          </w:rPr>
          <w:t>http://mkt.unwto.org/publication/unwto-tourism-highlights-2016-edition</w:t>
        </w:r>
      </w:hyperlink>
    </w:p>
    <w:p w:rsidR="00D856C1" w:rsidRDefault="0003498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hyperlink r:id="rId7" w:history="1">
        <w:r w:rsidR="00D856C1" w:rsidRPr="00C82952">
          <w:rPr>
            <w:rStyle w:val="Hyperlink"/>
            <w:sz w:val="24"/>
            <w:szCs w:val="24"/>
          </w:rPr>
          <w:t>http://mkt.unwto.org/publication/unwto-tourism-highlights</w:t>
        </w:r>
      </w:hyperlink>
    </w:p>
    <w:p w:rsidR="0003498E" w:rsidRDefault="0003498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hyperlink r:id="rId8" w:history="1">
        <w:r w:rsidRPr="00C82952">
          <w:rPr>
            <w:rStyle w:val="Hyperlink"/>
            <w:sz w:val="24"/>
            <w:szCs w:val="24"/>
          </w:rPr>
          <w:t>http://ethics.unwto.org/content/global-report-women-tourism-2010</w:t>
        </w:r>
      </w:hyperlink>
    </w:p>
    <w:p w:rsidR="0003498E" w:rsidRDefault="0003498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hyperlink r:id="rId9" w:history="1">
        <w:r w:rsidRPr="00C82952">
          <w:rPr>
            <w:rStyle w:val="Hyperlink"/>
            <w:sz w:val="24"/>
            <w:szCs w:val="24"/>
          </w:rPr>
          <w:t>https://www.theguardian.com/world/2016/dec/25/costa-little-more-spain-questions-its-tourism-strategy</w:t>
        </w:r>
      </w:hyperlink>
    </w:p>
    <w:p w:rsidR="0003498E" w:rsidRPr="0003498E" w:rsidRDefault="0003498E">
      <w:pPr>
        <w:rPr>
          <w:sz w:val="24"/>
          <w:szCs w:val="24"/>
        </w:rPr>
      </w:pPr>
      <w:r w:rsidRPr="0003498E">
        <w:rPr>
          <w:sz w:val="24"/>
          <w:szCs w:val="24"/>
        </w:rPr>
        <w:br w:type="page"/>
      </w:r>
    </w:p>
    <w:p w:rsidR="006809D2" w:rsidRPr="006809D2" w:rsidRDefault="006809D2">
      <w:pPr>
        <w:rPr>
          <w:b/>
          <w:sz w:val="24"/>
          <w:szCs w:val="24"/>
        </w:rPr>
      </w:pPr>
      <w:r w:rsidRPr="006809D2">
        <w:rPr>
          <w:b/>
          <w:sz w:val="24"/>
          <w:szCs w:val="24"/>
        </w:rPr>
        <w:lastRenderedPageBreak/>
        <w:t>2. Challenges and management of mass tourism</w:t>
      </w:r>
    </w:p>
    <w:p w:rsidR="006809D2" w:rsidRDefault="006809D2" w:rsidP="006809D2">
      <w:pPr>
        <w:spacing w:after="0"/>
        <w:rPr>
          <w:sz w:val="24"/>
          <w:szCs w:val="24"/>
          <w:u w:val="single"/>
        </w:rPr>
      </w:pPr>
      <w:r w:rsidRPr="006809D2">
        <w:rPr>
          <w:sz w:val="24"/>
          <w:szCs w:val="24"/>
          <w:u w:val="single"/>
        </w:rPr>
        <w:t>The challenges that may arise from mass tourism</w:t>
      </w:r>
    </w:p>
    <w:p w:rsidR="006809D2" w:rsidRPr="006809D2" w:rsidRDefault="006809D2" w:rsidP="006809D2">
      <w:pPr>
        <w:spacing w:after="0"/>
        <w:rPr>
          <w:sz w:val="24"/>
          <w:szCs w:val="24"/>
          <w:u w:val="single"/>
        </w:rPr>
      </w:pPr>
    </w:p>
    <w:p w:rsidR="004F4AD2" w:rsidRPr="004F4AD2" w:rsidRDefault="00657A1E" w:rsidP="0003498E">
      <w:pPr>
        <w:pStyle w:val="ListParagraph"/>
        <w:numPr>
          <w:ilvl w:val="0"/>
          <w:numId w:val="1"/>
        </w:numPr>
        <w:spacing w:line="360" w:lineRule="auto"/>
      </w:pPr>
      <w:hyperlink r:id="rId10" w:history="1">
        <w:r w:rsidR="004F4AD2" w:rsidRPr="004F4AD2">
          <w:rPr>
            <w:rStyle w:val="Hyperlink"/>
          </w:rPr>
          <w:t>http://drustage.unep.org/resourceefficiency/tourisms-three-main-impact-areas</w:t>
        </w:r>
      </w:hyperlink>
    </w:p>
    <w:p w:rsidR="004F4AD2" w:rsidRPr="004F4AD2" w:rsidRDefault="00657A1E" w:rsidP="0003498E">
      <w:pPr>
        <w:pStyle w:val="ListParagraph"/>
        <w:numPr>
          <w:ilvl w:val="0"/>
          <w:numId w:val="1"/>
        </w:numPr>
        <w:spacing w:line="360" w:lineRule="auto"/>
      </w:pPr>
      <w:hyperlink r:id="rId11" w:history="1">
        <w:r w:rsidR="004F4AD2" w:rsidRPr="004F4AD2">
          <w:rPr>
            <w:rStyle w:val="Hyperlink"/>
          </w:rPr>
          <w:t>http://www.bbc.co.uk/news/science-environment-36313139</w:t>
        </w:r>
      </w:hyperlink>
    </w:p>
    <w:p w:rsidR="004F4AD2" w:rsidRPr="004F4AD2" w:rsidRDefault="00657A1E" w:rsidP="0003498E">
      <w:pPr>
        <w:pStyle w:val="ListParagraph"/>
        <w:numPr>
          <w:ilvl w:val="0"/>
          <w:numId w:val="1"/>
        </w:numPr>
        <w:spacing w:line="360" w:lineRule="auto"/>
      </w:pPr>
      <w:hyperlink r:id="rId12" w:history="1">
        <w:r w:rsidR="004F4AD2" w:rsidRPr="004F4AD2">
          <w:rPr>
            <w:rStyle w:val="Hyperlink"/>
          </w:rPr>
          <w:t>http://www.huffingtonpost.com/dr-dave-randle/the-tourism-crisis-impact_b_3900503.html</w:t>
        </w:r>
      </w:hyperlink>
    </w:p>
    <w:p w:rsidR="004F4AD2" w:rsidRPr="004F4AD2" w:rsidRDefault="00657A1E" w:rsidP="0003498E">
      <w:pPr>
        <w:pStyle w:val="ListParagraph"/>
        <w:numPr>
          <w:ilvl w:val="0"/>
          <w:numId w:val="1"/>
        </w:numPr>
        <w:spacing w:line="360" w:lineRule="auto"/>
      </w:pPr>
      <w:hyperlink r:id="rId13" w:history="1">
        <w:r w:rsidR="004F4AD2" w:rsidRPr="004F4AD2">
          <w:rPr>
            <w:rStyle w:val="Hyperlink"/>
          </w:rPr>
          <w:t>https://maxwatsongeography.wordpress.com/section-d/globalisation-and-migration/the-impact-of-mass-tourism/</w:t>
        </w:r>
      </w:hyperlink>
    </w:p>
    <w:p w:rsidR="004F4AD2" w:rsidRDefault="00657A1E" w:rsidP="0003498E">
      <w:pPr>
        <w:pStyle w:val="ListParagraph"/>
        <w:numPr>
          <w:ilvl w:val="0"/>
          <w:numId w:val="1"/>
        </w:numPr>
        <w:spacing w:line="360" w:lineRule="auto"/>
      </w:pPr>
      <w:hyperlink r:id="rId14" w:history="1">
        <w:r w:rsidR="004F4AD2" w:rsidRPr="004F4AD2">
          <w:rPr>
            <w:rStyle w:val="Hyperlink"/>
          </w:rPr>
          <w:t>http://www.gdrc.org/uem/eco-tour/envi/one.html</w:t>
        </w:r>
      </w:hyperlink>
    </w:p>
    <w:p w:rsidR="004F4AD2" w:rsidRDefault="00657A1E" w:rsidP="0003498E">
      <w:pPr>
        <w:pStyle w:val="ListParagraph"/>
        <w:numPr>
          <w:ilvl w:val="0"/>
          <w:numId w:val="1"/>
        </w:numPr>
        <w:spacing w:line="360" w:lineRule="auto"/>
      </w:pPr>
      <w:hyperlink r:id="rId15" w:history="1">
        <w:r w:rsidR="004F4AD2" w:rsidRPr="006C1C84">
          <w:rPr>
            <w:rStyle w:val="Hyperlink"/>
          </w:rPr>
          <w:t>https://www.tourismconcern.org.uk/wp-content/uploads/2014/09/Unit2-Resource-A-1.pdf</w:t>
        </w:r>
      </w:hyperlink>
    </w:p>
    <w:p w:rsidR="004F4AD2" w:rsidRDefault="00657A1E" w:rsidP="0003498E">
      <w:pPr>
        <w:pStyle w:val="ListParagraph"/>
        <w:numPr>
          <w:ilvl w:val="0"/>
          <w:numId w:val="1"/>
        </w:numPr>
        <w:spacing w:line="360" w:lineRule="auto"/>
      </w:pPr>
      <w:hyperlink r:id="rId16" w:history="1">
        <w:r w:rsidR="004F4AD2" w:rsidRPr="006C1C84">
          <w:rPr>
            <w:rStyle w:val="Hyperlink"/>
          </w:rPr>
          <w:t>https://www.theguardian.com/world/2012/aug/07/bali-tourism-threatens-natural-beauty</w:t>
        </w:r>
      </w:hyperlink>
    </w:p>
    <w:p w:rsidR="004F4AD2" w:rsidRDefault="00657A1E" w:rsidP="0003498E">
      <w:pPr>
        <w:pStyle w:val="ListParagraph"/>
        <w:numPr>
          <w:ilvl w:val="0"/>
          <w:numId w:val="1"/>
        </w:numPr>
        <w:spacing w:line="360" w:lineRule="auto"/>
      </w:pPr>
      <w:hyperlink r:id="rId17" w:history="1">
        <w:r w:rsidR="004F4AD2" w:rsidRPr="006C1C84">
          <w:rPr>
            <w:rStyle w:val="Hyperlink"/>
          </w:rPr>
          <w:t>https://www.theguardian.com/environment/gallery/2012/may/30/destinations-under-threat-tourism-in-pictures</w:t>
        </w:r>
      </w:hyperlink>
    </w:p>
    <w:p w:rsidR="004F4AD2" w:rsidRDefault="00657A1E" w:rsidP="0003498E">
      <w:pPr>
        <w:pStyle w:val="ListParagraph"/>
        <w:numPr>
          <w:ilvl w:val="0"/>
          <w:numId w:val="1"/>
        </w:numPr>
        <w:spacing w:line="360" w:lineRule="auto"/>
      </w:pPr>
      <w:hyperlink r:id="rId18" w:history="1">
        <w:r w:rsidR="00A41407" w:rsidRPr="006C1C84">
          <w:rPr>
            <w:rStyle w:val="Hyperlink"/>
          </w:rPr>
          <w:t>https://www.theguardian.com/world/2016/may/14/gridlock-tourists-terrorism-spain-balearics</w:t>
        </w:r>
      </w:hyperlink>
    </w:p>
    <w:p w:rsidR="00A41407" w:rsidRDefault="00657A1E" w:rsidP="0003498E">
      <w:pPr>
        <w:pStyle w:val="ListParagraph"/>
        <w:numPr>
          <w:ilvl w:val="0"/>
          <w:numId w:val="1"/>
        </w:numPr>
        <w:spacing w:line="360" w:lineRule="auto"/>
      </w:pPr>
      <w:hyperlink r:id="rId19" w:history="1">
        <w:r w:rsidR="00A41407" w:rsidRPr="006C1C84">
          <w:rPr>
            <w:rStyle w:val="Hyperlink"/>
          </w:rPr>
          <w:t>https://www.theguardian.com/sustainable-business/six-reasons-mass-tourism-unsustainable</w:t>
        </w:r>
      </w:hyperlink>
    </w:p>
    <w:p w:rsidR="00A41407" w:rsidRDefault="00657A1E" w:rsidP="0003498E">
      <w:pPr>
        <w:pStyle w:val="ListParagraph"/>
        <w:numPr>
          <w:ilvl w:val="0"/>
          <w:numId w:val="1"/>
        </w:numPr>
        <w:spacing w:line="360" w:lineRule="auto"/>
      </w:pPr>
      <w:hyperlink r:id="rId20" w:history="1">
        <w:r w:rsidR="00A41407" w:rsidRPr="006C1C84">
          <w:rPr>
            <w:rStyle w:val="Hyperlink"/>
          </w:rPr>
          <w:t>http://www.dailymail.co.uk/travel/article-2610312/Barcelona-ruined-mass-tourism-claims-documentary.html</w:t>
        </w:r>
      </w:hyperlink>
    </w:p>
    <w:p w:rsidR="00A41407" w:rsidRDefault="00657A1E" w:rsidP="0003498E">
      <w:pPr>
        <w:pStyle w:val="ListParagraph"/>
        <w:numPr>
          <w:ilvl w:val="0"/>
          <w:numId w:val="1"/>
        </w:numPr>
        <w:spacing w:line="360" w:lineRule="auto"/>
      </w:pPr>
      <w:hyperlink r:id="rId21" w:history="1">
        <w:r w:rsidR="00A41407" w:rsidRPr="006C1C84">
          <w:rPr>
            <w:rStyle w:val="Hyperlink"/>
          </w:rPr>
          <w:t>https://www.theguardian.com/commentisfree/2014/sep/02/mass-tourism-kill-city-barcelona</w:t>
        </w:r>
      </w:hyperlink>
    </w:p>
    <w:p w:rsidR="00A41407" w:rsidRDefault="00657A1E" w:rsidP="0003498E">
      <w:pPr>
        <w:pStyle w:val="ListParagraph"/>
        <w:numPr>
          <w:ilvl w:val="0"/>
          <w:numId w:val="1"/>
        </w:numPr>
        <w:spacing w:line="360" w:lineRule="auto"/>
      </w:pPr>
      <w:hyperlink r:id="rId22" w:history="1">
        <w:r w:rsidR="00A41407" w:rsidRPr="006C1C84">
          <w:rPr>
            <w:rStyle w:val="Hyperlink"/>
          </w:rPr>
          <w:t>http://www.monachus-guardian.org/library/wwftou01.pdf</w:t>
        </w:r>
      </w:hyperlink>
    </w:p>
    <w:p w:rsidR="004F4AD2" w:rsidRDefault="00657A1E" w:rsidP="0003498E">
      <w:pPr>
        <w:pStyle w:val="ListParagraph"/>
        <w:numPr>
          <w:ilvl w:val="0"/>
          <w:numId w:val="1"/>
        </w:numPr>
        <w:spacing w:line="360" w:lineRule="auto"/>
      </w:pPr>
      <w:hyperlink r:id="rId23" w:history="1">
        <w:r w:rsidR="006809D2" w:rsidRPr="006C1C84">
          <w:rPr>
            <w:rStyle w:val="Hyperlink"/>
          </w:rPr>
          <w:t>https://www.tourismconcern.org.uk/campaign/should-you-go-on-a-cruise/</w:t>
        </w:r>
      </w:hyperlink>
    </w:p>
    <w:p w:rsidR="006809D2" w:rsidRPr="006809D2" w:rsidRDefault="006809D2"/>
    <w:p w:rsidR="004F4AD2" w:rsidRPr="006809D2" w:rsidRDefault="006809D2">
      <w:pPr>
        <w:rPr>
          <w:u w:val="single"/>
        </w:rPr>
      </w:pPr>
      <w:r w:rsidRPr="006809D2">
        <w:rPr>
          <w:u w:val="single"/>
        </w:rPr>
        <w:t>Mallorca Case Study</w:t>
      </w:r>
    </w:p>
    <w:p w:rsidR="004F4AD2" w:rsidRPr="004F4AD2" w:rsidRDefault="00657A1E" w:rsidP="0003498E">
      <w:pPr>
        <w:pStyle w:val="ListParagraph"/>
        <w:numPr>
          <w:ilvl w:val="0"/>
          <w:numId w:val="1"/>
        </w:numPr>
        <w:spacing w:line="360" w:lineRule="auto"/>
      </w:pPr>
      <w:hyperlink r:id="rId24" w:history="1">
        <w:r w:rsidR="004F4AD2" w:rsidRPr="004F4AD2">
          <w:rPr>
            <w:rStyle w:val="Hyperlink"/>
          </w:rPr>
          <w:t>http://www.dailymail.co.uk/news/article-4753042/Majorca-hit-anti-tourism-protesters.html</w:t>
        </w:r>
      </w:hyperlink>
    </w:p>
    <w:p w:rsidR="004F4AD2" w:rsidRDefault="00657A1E" w:rsidP="0003498E">
      <w:pPr>
        <w:pStyle w:val="ListParagraph"/>
        <w:numPr>
          <w:ilvl w:val="0"/>
          <w:numId w:val="1"/>
        </w:numPr>
        <w:spacing w:line="360" w:lineRule="auto"/>
      </w:pPr>
      <w:hyperlink r:id="rId25" w:history="1">
        <w:r w:rsidR="004F4AD2" w:rsidRPr="006C1C84">
          <w:rPr>
            <w:rStyle w:val="Hyperlink"/>
          </w:rPr>
          <w:t>https://www.thelocal.es/20160707/fed-up-mallorca-calls-time-out-on-rowdy-tourism</w:t>
        </w:r>
      </w:hyperlink>
    </w:p>
    <w:p w:rsidR="00874617" w:rsidRDefault="00657A1E" w:rsidP="0003498E">
      <w:pPr>
        <w:pStyle w:val="ListParagraph"/>
        <w:numPr>
          <w:ilvl w:val="0"/>
          <w:numId w:val="1"/>
        </w:numPr>
        <w:spacing w:line="360" w:lineRule="auto"/>
      </w:pPr>
      <w:hyperlink r:id="rId26" w:history="1">
        <w:r w:rsidR="004F4AD2" w:rsidRPr="006C1C84">
          <w:rPr>
            <w:rStyle w:val="Hyperlink"/>
          </w:rPr>
          <w:t>https://majorcadailybulletin.com/news/local/2016/10/21/45712/environmentalists-demanding-tourist-quotas.html</w:t>
        </w:r>
      </w:hyperlink>
    </w:p>
    <w:p w:rsidR="00F967BC" w:rsidRDefault="00F967BC">
      <w:r>
        <w:br w:type="page"/>
      </w:r>
    </w:p>
    <w:p w:rsidR="00F967BC" w:rsidRPr="0003498E" w:rsidRDefault="00F967BC" w:rsidP="0003498E">
      <w:pPr>
        <w:pStyle w:val="ListParagraph"/>
        <w:numPr>
          <w:ilvl w:val="0"/>
          <w:numId w:val="3"/>
        </w:numPr>
        <w:spacing w:after="200" w:line="276" w:lineRule="auto"/>
        <w:ind w:left="0" w:firstLine="360"/>
        <w:rPr>
          <w:b/>
          <w:sz w:val="24"/>
          <w:szCs w:val="24"/>
          <w:u w:val="single"/>
        </w:rPr>
      </w:pPr>
      <w:r w:rsidRPr="0003498E">
        <w:rPr>
          <w:b/>
          <w:sz w:val="24"/>
          <w:szCs w:val="24"/>
          <w:u w:val="single"/>
        </w:rPr>
        <w:lastRenderedPageBreak/>
        <w:t>Ecotourism: opportunities, challenges and regulation</w:t>
      </w:r>
    </w:p>
    <w:p w:rsidR="0062390C" w:rsidRPr="0003498E" w:rsidRDefault="0062390C" w:rsidP="0062390C">
      <w:pPr>
        <w:spacing w:after="200" w:line="276" w:lineRule="auto"/>
        <w:rPr>
          <w:sz w:val="24"/>
          <w:szCs w:val="24"/>
          <w:u w:val="single"/>
        </w:rPr>
      </w:pPr>
      <w:r w:rsidRPr="0003498E">
        <w:rPr>
          <w:sz w:val="24"/>
          <w:szCs w:val="24"/>
          <w:u w:val="single"/>
        </w:rPr>
        <w:t>Ecotourism</w:t>
      </w:r>
    </w:p>
    <w:p w:rsidR="0062390C" w:rsidRPr="0062390C" w:rsidRDefault="00657A1E" w:rsidP="0003498E">
      <w:pPr>
        <w:pStyle w:val="ListParagraph"/>
        <w:numPr>
          <w:ilvl w:val="0"/>
          <w:numId w:val="5"/>
        </w:numPr>
        <w:spacing w:after="200" w:line="360" w:lineRule="auto"/>
        <w:rPr>
          <w:u w:val="single"/>
        </w:rPr>
      </w:pPr>
      <w:hyperlink r:id="rId27" w:history="1">
        <w:r w:rsidR="0062390C" w:rsidRPr="00C82952">
          <w:rPr>
            <w:rStyle w:val="Hyperlink"/>
          </w:rPr>
          <w:t>http://news.bbc.co.uk/1/hi/sci/tech/6179901.stm</w:t>
        </w:r>
      </w:hyperlink>
    </w:p>
    <w:p w:rsidR="0062390C" w:rsidRDefault="00657A1E" w:rsidP="0003498E">
      <w:pPr>
        <w:pStyle w:val="ListParagraph"/>
        <w:numPr>
          <w:ilvl w:val="0"/>
          <w:numId w:val="5"/>
        </w:numPr>
        <w:spacing w:after="200" w:line="360" w:lineRule="auto"/>
        <w:rPr>
          <w:u w:val="single"/>
        </w:rPr>
      </w:pPr>
      <w:hyperlink r:id="rId28" w:history="1">
        <w:r w:rsidR="0062390C" w:rsidRPr="00C82952">
          <w:rPr>
            <w:rStyle w:val="Hyperlink"/>
          </w:rPr>
          <w:t>http://www.ecotourdirectory.com/ecotourism/</w:t>
        </w:r>
      </w:hyperlink>
    </w:p>
    <w:p w:rsidR="0062390C" w:rsidRPr="0003498E" w:rsidRDefault="0062390C" w:rsidP="0003498E">
      <w:pPr>
        <w:pStyle w:val="ListParagraph"/>
        <w:spacing w:after="200" w:line="360" w:lineRule="auto"/>
        <w:rPr>
          <w:sz w:val="24"/>
          <w:u w:val="single"/>
        </w:rPr>
      </w:pPr>
    </w:p>
    <w:p w:rsidR="004F4AD2" w:rsidRPr="0003498E" w:rsidRDefault="00F967BC">
      <w:pPr>
        <w:rPr>
          <w:sz w:val="24"/>
          <w:u w:val="single"/>
        </w:rPr>
      </w:pPr>
      <w:r w:rsidRPr="0003498E">
        <w:rPr>
          <w:sz w:val="24"/>
          <w:u w:val="single"/>
        </w:rPr>
        <w:t>Negative Impacts of Ecotourism</w:t>
      </w:r>
    </w:p>
    <w:p w:rsidR="00F967BC" w:rsidRPr="0062390C" w:rsidRDefault="00657A1E" w:rsidP="0003498E">
      <w:pPr>
        <w:pStyle w:val="ListParagraph"/>
        <w:numPr>
          <w:ilvl w:val="0"/>
          <w:numId w:val="5"/>
        </w:numPr>
        <w:spacing w:line="360" w:lineRule="auto"/>
        <w:rPr>
          <w:rFonts w:ascii="Segoe UI" w:hAnsi="Segoe UI" w:cs="Segoe UI"/>
          <w:sz w:val="20"/>
          <w:szCs w:val="20"/>
        </w:rPr>
      </w:pPr>
      <w:hyperlink r:id="rId29" w:tgtFrame="_blank" w:history="1">
        <w:r w:rsidR="00F967BC" w:rsidRPr="0062390C">
          <w:rPr>
            <w:rStyle w:val="Hyperlink"/>
            <w:rFonts w:ascii="Segoe UI" w:hAnsi="Segoe UI" w:cs="Segoe UI"/>
            <w:sz w:val="20"/>
            <w:szCs w:val="20"/>
          </w:rPr>
          <w:t>https://www.theguardian.com/environment/2015/mar/11/ecotourism-amazon-shortchanges-locals-ecuador</w:t>
        </w:r>
      </w:hyperlink>
    </w:p>
    <w:p w:rsidR="00F967BC" w:rsidRPr="00670662" w:rsidRDefault="00657A1E" w:rsidP="0003498E">
      <w:pPr>
        <w:pStyle w:val="ListParagraph"/>
        <w:numPr>
          <w:ilvl w:val="0"/>
          <w:numId w:val="5"/>
        </w:numPr>
        <w:spacing w:line="360" w:lineRule="auto"/>
        <w:rPr>
          <w:rFonts w:ascii="Segoe UI" w:hAnsi="Segoe UI" w:cs="Segoe UI"/>
          <w:sz w:val="20"/>
          <w:szCs w:val="20"/>
        </w:rPr>
      </w:pPr>
      <w:hyperlink r:id="rId30" w:tgtFrame="_blank" w:history="1">
        <w:r w:rsidR="00F967BC" w:rsidRPr="00670662">
          <w:rPr>
            <w:rStyle w:val="Hyperlink"/>
            <w:rFonts w:ascii="Segoe UI" w:hAnsi="Segoe UI" w:cs="Segoe UI"/>
            <w:sz w:val="20"/>
            <w:szCs w:val="20"/>
          </w:rPr>
          <w:t>https://www.theguardian.com/travel/2005/nov/12/ecotourism.guardiansaturdaytravelsection</w:t>
        </w:r>
      </w:hyperlink>
    </w:p>
    <w:p w:rsidR="00F967BC" w:rsidRPr="00670662" w:rsidRDefault="00657A1E" w:rsidP="0003498E">
      <w:pPr>
        <w:pStyle w:val="ListParagraph"/>
        <w:numPr>
          <w:ilvl w:val="0"/>
          <w:numId w:val="5"/>
        </w:numPr>
        <w:spacing w:line="360" w:lineRule="auto"/>
        <w:rPr>
          <w:rFonts w:ascii="Segoe UI" w:hAnsi="Segoe UI" w:cs="Segoe UI"/>
          <w:sz w:val="20"/>
          <w:szCs w:val="20"/>
        </w:rPr>
      </w:pPr>
      <w:hyperlink r:id="rId31" w:tgtFrame="_blank" w:history="1">
        <w:r w:rsidR="00F967BC" w:rsidRPr="00670662">
          <w:rPr>
            <w:rStyle w:val="Hyperlink"/>
            <w:rFonts w:ascii="Segoe UI" w:hAnsi="Segoe UI" w:cs="Segoe UI"/>
            <w:sz w:val="20"/>
            <w:szCs w:val="20"/>
          </w:rPr>
          <w:t>http://news.bbc.co.uk/1/hi/world/africa/8008700.stm</w:t>
        </w:r>
      </w:hyperlink>
    </w:p>
    <w:p w:rsidR="00F967BC" w:rsidRPr="00670662" w:rsidRDefault="00657A1E" w:rsidP="0003498E">
      <w:pPr>
        <w:pStyle w:val="ListParagraph"/>
        <w:numPr>
          <w:ilvl w:val="0"/>
          <w:numId w:val="5"/>
        </w:numPr>
        <w:spacing w:line="360" w:lineRule="auto"/>
        <w:rPr>
          <w:rFonts w:ascii="Segoe UI" w:hAnsi="Segoe UI" w:cs="Segoe UI"/>
          <w:sz w:val="20"/>
          <w:szCs w:val="20"/>
        </w:rPr>
      </w:pPr>
      <w:hyperlink r:id="rId32" w:tgtFrame="_blank" w:history="1">
        <w:r w:rsidR="00F967BC" w:rsidRPr="00670662">
          <w:rPr>
            <w:rStyle w:val="Hyperlink"/>
            <w:rFonts w:ascii="Segoe UI" w:hAnsi="Segoe UI" w:cs="Segoe UI"/>
            <w:sz w:val="20"/>
            <w:szCs w:val="20"/>
          </w:rPr>
          <w:t>https://www.theguardian.com/global-development/2016/aug/28/exiles-human-cost-of-conservation-indigenous-peoples-eco-tourism</w:t>
        </w:r>
      </w:hyperlink>
    </w:p>
    <w:p w:rsidR="00F967BC" w:rsidRPr="00670662" w:rsidRDefault="00657A1E" w:rsidP="0003498E">
      <w:pPr>
        <w:pStyle w:val="ListParagraph"/>
        <w:numPr>
          <w:ilvl w:val="0"/>
          <w:numId w:val="5"/>
        </w:numPr>
        <w:spacing w:line="360" w:lineRule="auto"/>
        <w:rPr>
          <w:rFonts w:ascii="Segoe UI" w:hAnsi="Segoe UI" w:cs="Segoe UI"/>
          <w:sz w:val="20"/>
          <w:szCs w:val="20"/>
        </w:rPr>
      </w:pPr>
      <w:hyperlink r:id="rId33" w:tgtFrame="_blank" w:history="1">
        <w:r w:rsidR="00F967BC" w:rsidRPr="00670662">
          <w:rPr>
            <w:rStyle w:val="Hyperlink"/>
            <w:rFonts w:ascii="Segoe UI" w:hAnsi="Segoe UI" w:cs="Segoe UI"/>
            <w:sz w:val="20"/>
            <w:szCs w:val="20"/>
          </w:rPr>
          <w:t>https://www.theguardian.com/environment/2007/jan/10/frontpagenews.conservationandendangeredspecies</w:t>
        </w:r>
      </w:hyperlink>
    </w:p>
    <w:p w:rsidR="00F967BC" w:rsidRPr="0003498E" w:rsidRDefault="00F967BC">
      <w:pPr>
        <w:rPr>
          <w:sz w:val="24"/>
          <w:u w:val="single"/>
        </w:rPr>
      </w:pPr>
    </w:p>
    <w:p w:rsidR="00F967BC" w:rsidRPr="0003498E" w:rsidRDefault="00F967BC">
      <w:pPr>
        <w:rPr>
          <w:sz w:val="24"/>
          <w:u w:val="single"/>
        </w:rPr>
      </w:pPr>
      <w:r w:rsidRPr="0003498E">
        <w:rPr>
          <w:sz w:val="24"/>
          <w:u w:val="single"/>
        </w:rPr>
        <w:t>Benefits of Ecotourism</w:t>
      </w:r>
    </w:p>
    <w:p w:rsidR="00F967BC" w:rsidRPr="00670662" w:rsidRDefault="00657A1E" w:rsidP="0003498E">
      <w:pPr>
        <w:pStyle w:val="ListParagraph"/>
        <w:numPr>
          <w:ilvl w:val="0"/>
          <w:numId w:val="5"/>
        </w:numPr>
        <w:spacing w:line="360" w:lineRule="auto"/>
        <w:rPr>
          <w:rFonts w:ascii="Segoe UI" w:hAnsi="Segoe UI" w:cs="Segoe UI"/>
          <w:sz w:val="20"/>
          <w:szCs w:val="20"/>
        </w:rPr>
      </w:pPr>
      <w:hyperlink r:id="rId34" w:tgtFrame="_blank" w:history="1">
        <w:r w:rsidR="00F967BC" w:rsidRPr="00670662">
          <w:rPr>
            <w:rStyle w:val="Hyperlink"/>
            <w:rFonts w:ascii="Segoe UI" w:hAnsi="Segoe UI" w:cs="Segoe UI"/>
            <w:sz w:val="20"/>
            <w:szCs w:val="20"/>
          </w:rPr>
          <w:t>https://www.theguardian.com/sustainable-business/eco-tourism-peru-amazon-engaging-communities</w:t>
        </w:r>
      </w:hyperlink>
    </w:p>
    <w:p w:rsidR="00F967BC" w:rsidRPr="00670662" w:rsidRDefault="00657A1E" w:rsidP="0003498E">
      <w:pPr>
        <w:pStyle w:val="ListParagraph"/>
        <w:numPr>
          <w:ilvl w:val="0"/>
          <w:numId w:val="5"/>
        </w:numPr>
        <w:spacing w:line="360" w:lineRule="auto"/>
        <w:rPr>
          <w:rFonts w:ascii="Segoe UI" w:hAnsi="Segoe UI" w:cs="Segoe UI"/>
          <w:sz w:val="20"/>
          <w:szCs w:val="20"/>
        </w:rPr>
      </w:pPr>
      <w:hyperlink r:id="rId35" w:tgtFrame="_blank" w:history="1">
        <w:r w:rsidR="00F967BC" w:rsidRPr="00670662">
          <w:rPr>
            <w:rStyle w:val="Hyperlink"/>
            <w:rFonts w:ascii="Segoe UI" w:hAnsi="Segoe UI" w:cs="Segoe UI"/>
            <w:sz w:val="20"/>
            <w:szCs w:val="20"/>
          </w:rPr>
          <w:t>http://www.basecampexplorer.com/stories/kenya/empowering-staff-by-offering-opportunities/</w:t>
        </w:r>
      </w:hyperlink>
    </w:p>
    <w:p w:rsidR="00F967BC" w:rsidRDefault="00F967BC">
      <w:pPr>
        <w:rPr>
          <w:rFonts w:ascii="Segoe UI" w:hAnsi="Segoe UI" w:cs="Segoe UI"/>
          <w:sz w:val="20"/>
          <w:szCs w:val="20"/>
        </w:rPr>
      </w:pPr>
    </w:p>
    <w:p w:rsidR="00F967BC" w:rsidRPr="0003498E" w:rsidRDefault="00F967BC">
      <w:pPr>
        <w:rPr>
          <w:rFonts w:cs="Segoe UI"/>
          <w:sz w:val="24"/>
          <w:szCs w:val="20"/>
          <w:u w:val="single"/>
        </w:rPr>
      </w:pPr>
      <w:r w:rsidRPr="0003498E">
        <w:rPr>
          <w:rFonts w:cs="Segoe UI"/>
          <w:sz w:val="24"/>
          <w:szCs w:val="20"/>
          <w:u w:val="single"/>
        </w:rPr>
        <w:t>Costa Rica</w:t>
      </w:r>
    </w:p>
    <w:p w:rsidR="00F967BC" w:rsidRPr="00670662" w:rsidRDefault="00657A1E" w:rsidP="0003498E">
      <w:pPr>
        <w:pStyle w:val="ListParagraph"/>
        <w:numPr>
          <w:ilvl w:val="0"/>
          <w:numId w:val="5"/>
        </w:numPr>
        <w:spacing w:line="360" w:lineRule="auto"/>
        <w:rPr>
          <w:rFonts w:ascii="Segoe UI" w:hAnsi="Segoe UI" w:cs="Segoe UI"/>
          <w:sz w:val="20"/>
          <w:szCs w:val="20"/>
        </w:rPr>
      </w:pPr>
      <w:hyperlink r:id="rId36" w:tgtFrame="_blank" w:history="1">
        <w:r w:rsidR="00F967BC" w:rsidRPr="00670662">
          <w:rPr>
            <w:rStyle w:val="Hyperlink"/>
            <w:rFonts w:ascii="Segoe UI" w:hAnsi="Segoe UI" w:cs="Segoe UI"/>
            <w:sz w:val="20"/>
            <w:szCs w:val="20"/>
          </w:rPr>
          <w:t>http://www.ecotourism.org/costa-rica</w:t>
        </w:r>
      </w:hyperlink>
    </w:p>
    <w:p w:rsidR="00CD113C" w:rsidRPr="00670662" w:rsidRDefault="00657A1E" w:rsidP="0003498E">
      <w:pPr>
        <w:pStyle w:val="ListParagraph"/>
        <w:numPr>
          <w:ilvl w:val="0"/>
          <w:numId w:val="5"/>
        </w:numPr>
        <w:spacing w:line="360" w:lineRule="auto"/>
        <w:rPr>
          <w:rFonts w:ascii="Segoe UI" w:hAnsi="Segoe UI" w:cs="Segoe UI"/>
          <w:sz w:val="20"/>
          <w:szCs w:val="20"/>
        </w:rPr>
      </w:pPr>
      <w:hyperlink r:id="rId37" w:history="1">
        <w:r w:rsidR="00CD113C" w:rsidRPr="00670662">
          <w:rPr>
            <w:rStyle w:val="Hyperlink"/>
            <w:rFonts w:ascii="Segoe UI" w:hAnsi="Segoe UI" w:cs="Segoe UI"/>
            <w:sz w:val="20"/>
            <w:szCs w:val="20"/>
          </w:rPr>
          <w:t>http://www.ecotourism.org/news/worlds-most-sustainable-theme-parks</w:t>
        </w:r>
      </w:hyperlink>
    </w:p>
    <w:p w:rsidR="00F967BC" w:rsidRPr="00670662" w:rsidRDefault="00657A1E" w:rsidP="0003498E">
      <w:pPr>
        <w:pStyle w:val="ListParagraph"/>
        <w:numPr>
          <w:ilvl w:val="0"/>
          <w:numId w:val="5"/>
        </w:numPr>
        <w:spacing w:line="360" w:lineRule="auto"/>
        <w:rPr>
          <w:rFonts w:ascii="Segoe UI" w:hAnsi="Segoe UI" w:cs="Segoe UI"/>
          <w:sz w:val="20"/>
          <w:szCs w:val="20"/>
        </w:rPr>
      </w:pPr>
      <w:hyperlink r:id="rId38" w:tgtFrame="_blank" w:history="1">
        <w:r w:rsidR="00F967BC" w:rsidRPr="00670662">
          <w:rPr>
            <w:rStyle w:val="Hyperlink"/>
            <w:rFonts w:ascii="Segoe UI" w:hAnsi="Segoe UI" w:cs="Segoe UI"/>
            <w:sz w:val="20"/>
            <w:szCs w:val="20"/>
          </w:rPr>
          <w:t>http://www.ecotourism.org/news/embracing-indigenous-identity-costa-rica-through-tourism</w:t>
        </w:r>
      </w:hyperlink>
    </w:p>
    <w:p w:rsidR="00CD113C" w:rsidRPr="00670662" w:rsidRDefault="00657A1E" w:rsidP="0003498E">
      <w:pPr>
        <w:pStyle w:val="ListParagraph"/>
        <w:numPr>
          <w:ilvl w:val="0"/>
          <w:numId w:val="5"/>
        </w:numPr>
        <w:spacing w:line="360" w:lineRule="auto"/>
        <w:rPr>
          <w:rFonts w:ascii="Segoe UI" w:hAnsi="Segoe UI" w:cs="Segoe UI"/>
          <w:sz w:val="20"/>
          <w:szCs w:val="20"/>
        </w:rPr>
      </w:pPr>
      <w:hyperlink r:id="rId39" w:tgtFrame="_blank" w:history="1">
        <w:r w:rsidR="00CD113C" w:rsidRPr="00670662">
          <w:rPr>
            <w:rStyle w:val="Hyperlink"/>
            <w:rFonts w:ascii="Segoe UI" w:hAnsi="Segoe UI" w:cs="Segoe UI"/>
            <w:sz w:val="20"/>
            <w:szCs w:val="20"/>
          </w:rPr>
          <w:t>https://www.theguardian.com/travel/2007/may/26/saturday.costarica</w:t>
        </w:r>
      </w:hyperlink>
    </w:p>
    <w:p w:rsidR="00CD113C" w:rsidRDefault="00CD113C">
      <w:pPr>
        <w:rPr>
          <w:u w:val="single"/>
        </w:rPr>
      </w:pPr>
    </w:p>
    <w:p w:rsidR="003A7125" w:rsidRDefault="003A7125">
      <w:pPr>
        <w:rPr>
          <w:u w:val="single"/>
        </w:rPr>
      </w:pPr>
      <w:r>
        <w:rPr>
          <w:u w:val="single"/>
        </w:rPr>
        <w:t>Ecotourism Regulation</w:t>
      </w:r>
    </w:p>
    <w:p w:rsidR="003A7125" w:rsidRPr="003A7125" w:rsidRDefault="00657A1E" w:rsidP="003A7125">
      <w:pPr>
        <w:pStyle w:val="ListParagraph"/>
        <w:numPr>
          <w:ilvl w:val="0"/>
          <w:numId w:val="5"/>
        </w:numPr>
        <w:spacing w:line="360" w:lineRule="auto"/>
        <w:rPr>
          <w:rFonts w:ascii="Segoe UI" w:hAnsi="Segoe UI" w:cs="Segoe UI"/>
          <w:sz w:val="20"/>
          <w:szCs w:val="20"/>
        </w:rPr>
      </w:pPr>
      <w:hyperlink r:id="rId40" w:tgtFrame="_blank" w:history="1">
        <w:r w:rsidR="003A7125" w:rsidRPr="003A7125">
          <w:rPr>
            <w:rStyle w:val="Hyperlink"/>
            <w:rFonts w:ascii="Segoe UI" w:hAnsi="Segoe UI" w:cs="Segoe UI"/>
            <w:sz w:val="20"/>
            <w:szCs w:val="20"/>
          </w:rPr>
          <w:t>http://www.gdrc.org/uem/eco-tour/quebec-declaration.pdf</w:t>
        </w:r>
      </w:hyperlink>
    </w:p>
    <w:p w:rsidR="003A7125" w:rsidRDefault="00657A1E" w:rsidP="003A7125">
      <w:pPr>
        <w:pStyle w:val="ListParagraph"/>
        <w:numPr>
          <w:ilvl w:val="0"/>
          <w:numId w:val="5"/>
        </w:numPr>
        <w:spacing w:line="360" w:lineRule="auto"/>
      </w:pPr>
      <w:hyperlink r:id="rId41" w:history="1">
        <w:r w:rsidR="003A7125" w:rsidRPr="00C43404">
          <w:rPr>
            <w:rStyle w:val="Hyperlink"/>
          </w:rPr>
          <w:t>http://www.ecotourism.org/oslo-statement-on-ecotourism</w:t>
        </w:r>
      </w:hyperlink>
    </w:p>
    <w:p w:rsidR="003A7125" w:rsidRDefault="00657A1E" w:rsidP="003A7125">
      <w:pPr>
        <w:pStyle w:val="ListParagraph"/>
        <w:numPr>
          <w:ilvl w:val="0"/>
          <w:numId w:val="5"/>
        </w:numPr>
        <w:spacing w:line="360" w:lineRule="auto"/>
      </w:pPr>
      <w:hyperlink r:id="rId42" w:history="1">
        <w:r w:rsidR="003A7125" w:rsidRPr="00C43404">
          <w:rPr>
            <w:rStyle w:val="Hyperlink"/>
          </w:rPr>
          <w:t>http://www.ecotourism.org/news/botswana-sustainability-camps-and-lodges-ecotourism-certified</w:t>
        </w:r>
      </w:hyperlink>
    </w:p>
    <w:p w:rsidR="003A7125" w:rsidRPr="003A7125" w:rsidRDefault="00657A1E" w:rsidP="003A7125">
      <w:pPr>
        <w:pStyle w:val="ListParagraph"/>
        <w:numPr>
          <w:ilvl w:val="0"/>
          <w:numId w:val="5"/>
        </w:numPr>
        <w:spacing w:line="360" w:lineRule="auto"/>
      </w:pPr>
      <w:hyperlink r:id="rId43" w:tgtFrame="_blank" w:history="1">
        <w:r w:rsidR="003A7125">
          <w:rPr>
            <w:rStyle w:val="Hyperlink"/>
            <w:rFonts w:ascii="Segoe UI" w:hAnsi="Segoe UI" w:cs="Segoe UI"/>
            <w:sz w:val="20"/>
            <w:szCs w:val="20"/>
          </w:rPr>
          <w:t>http://www.ecotourism.org/news/greenloons-adds-alaskas-kenai-peninsula-perus-amazon-rainforest-and-introductions-maasai-kenya</w:t>
        </w:r>
      </w:hyperlink>
    </w:p>
    <w:p w:rsidR="003A7125" w:rsidRDefault="00657A1E" w:rsidP="003A7125">
      <w:pPr>
        <w:pStyle w:val="ListParagraph"/>
        <w:numPr>
          <w:ilvl w:val="0"/>
          <w:numId w:val="5"/>
        </w:numPr>
        <w:spacing w:line="360" w:lineRule="auto"/>
      </w:pPr>
      <w:hyperlink r:id="rId44" w:history="1">
        <w:r w:rsidR="003A7125" w:rsidRPr="00C43404">
          <w:rPr>
            <w:rStyle w:val="Hyperlink"/>
          </w:rPr>
          <w:t>https://greenglobe.com/</w:t>
        </w:r>
      </w:hyperlink>
    </w:p>
    <w:p w:rsidR="003A7125" w:rsidRPr="003A7125" w:rsidRDefault="00657A1E" w:rsidP="003A7125">
      <w:pPr>
        <w:pStyle w:val="ListParagraph"/>
        <w:numPr>
          <w:ilvl w:val="0"/>
          <w:numId w:val="5"/>
        </w:numPr>
        <w:spacing w:line="360" w:lineRule="auto"/>
      </w:pPr>
      <w:hyperlink r:id="rId45" w:tgtFrame="_blank" w:history="1">
        <w:r w:rsidR="003A7125">
          <w:rPr>
            <w:rStyle w:val="Hyperlink"/>
            <w:rFonts w:ascii="Segoe UI" w:hAnsi="Segoe UI" w:cs="Segoe UI"/>
            <w:sz w:val="20"/>
            <w:szCs w:val="20"/>
          </w:rPr>
          <w:t>http://whc.unesco.org/en/globalstrategy/</w:t>
        </w:r>
      </w:hyperlink>
    </w:p>
    <w:p w:rsidR="003A7125" w:rsidRDefault="00657A1E" w:rsidP="003A7125">
      <w:pPr>
        <w:pStyle w:val="ListParagraph"/>
        <w:numPr>
          <w:ilvl w:val="0"/>
          <w:numId w:val="5"/>
        </w:numPr>
        <w:spacing w:line="360" w:lineRule="auto"/>
      </w:pPr>
      <w:hyperlink r:id="rId46" w:history="1">
        <w:r w:rsidR="003A7125" w:rsidRPr="00C43404">
          <w:rPr>
            <w:rStyle w:val="Hyperlink"/>
          </w:rPr>
          <w:t>https://greenglobe.com/latest-news/gaia-riverlodge-protects-nature-and-culture-in-belize/</w:t>
        </w:r>
      </w:hyperlink>
    </w:p>
    <w:p w:rsidR="003A7125" w:rsidRPr="003A7125" w:rsidRDefault="003A7125" w:rsidP="003A7125">
      <w:pPr>
        <w:spacing w:line="360" w:lineRule="auto"/>
      </w:pPr>
    </w:p>
    <w:sectPr w:rsidR="003A7125" w:rsidRPr="003A7125" w:rsidSect="0003498E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5FE4"/>
    <w:multiLevelType w:val="hybridMultilevel"/>
    <w:tmpl w:val="ED4AE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47C95"/>
    <w:multiLevelType w:val="hybridMultilevel"/>
    <w:tmpl w:val="0C8A8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8045A"/>
    <w:multiLevelType w:val="hybridMultilevel"/>
    <w:tmpl w:val="631E05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92F77"/>
    <w:multiLevelType w:val="hybridMultilevel"/>
    <w:tmpl w:val="6860C0A0"/>
    <w:lvl w:ilvl="0" w:tplc="631C9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74168"/>
    <w:multiLevelType w:val="hybridMultilevel"/>
    <w:tmpl w:val="C36A6C18"/>
    <w:lvl w:ilvl="0" w:tplc="325EA9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D2"/>
    <w:rsid w:val="0003498E"/>
    <w:rsid w:val="003A7125"/>
    <w:rsid w:val="004F4AD2"/>
    <w:rsid w:val="0062390C"/>
    <w:rsid w:val="00657A1E"/>
    <w:rsid w:val="00670662"/>
    <w:rsid w:val="006809D2"/>
    <w:rsid w:val="00874617"/>
    <w:rsid w:val="008E60BB"/>
    <w:rsid w:val="00A41407"/>
    <w:rsid w:val="00BD62E9"/>
    <w:rsid w:val="00CD113C"/>
    <w:rsid w:val="00D856C1"/>
    <w:rsid w:val="00F9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17B8C-0E1B-4DC8-A969-FFB79698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A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60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xwatsongeography.wordpress.com/section-d/globalisation-and-migration/the-impact-of-mass-tourism/" TargetMode="External"/><Relationship Id="rId18" Type="http://schemas.openxmlformats.org/officeDocument/2006/relationships/hyperlink" Target="https://www.theguardian.com/world/2016/may/14/gridlock-tourists-terrorism-spain-balearics" TargetMode="External"/><Relationship Id="rId26" Type="http://schemas.openxmlformats.org/officeDocument/2006/relationships/hyperlink" Target="https://majorcadailybulletin.com/news/local/2016/10/21/45712/environmentalists-demanding-tourist-quotas.html" TargetMode="External"/><Relationship Id="rId39" Type="http://schemas.openxmlformats.org/officeDocument/2006/relationships/hyperlink" Target="https://mail.c2kschools.net/owa/redir.aspx?C=A18d8yzohLsAITxEonhV4Zbfj3kUPzr_F16QBRvfdDDhg8BzWwvVCA..&amp;URL=https%3a%2f%2fwww.theguardian.com%2ftravel%2f2007%2fmay%2f26%2fsaturday.costarica" TargetMode="External"/><Relationship Id="rId21" Type="http://schemas.openxmlformats.org/officeDocument/2006/relationships/hyperlink" Target="https://www.theguardian.com/commentisfree/2014/sep/02/mass-tourism-kill-city-barcelona" TargetMode="External"/><Relationship Id="rId34" Type="http://schemas.openxmlformats.org/officeDocument/2006/relationships/hyperlink" Target="https://mail.c2kschools.net/owa/redir.aspx?C=0MpD1d1OqKoQn7r7uPR7_jDzbPmLQvma_dRtlwXf-S27COHBWwvVCA..&amp;URL=https%3a%2f%2fwww.theguardian.com%2fsustainable-business%2feco-tourism-peru-amazon-engaging-communities" TargetMode="External"/><Relationship Id="rId42" Type="http://schemas.openxmlformats.org/officeDocument/2006/relationships/hyperlink" Target="http://www.ecotourism.org/news/botswana-sustainability-camps-and-lodges-ecotourism-certified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mkt.unwto.org/publication/unwto-tourism-highligh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eguardian.com/world/2012/aug/07/bali-tourism-threatens-natural-beauty" TargetMode="External"/><Relationship Id="rId29" Type="http://schemas.openxmlformats.org/officeDocument/2006/relationships/hyperlink" Target="https://mail.c2kschools.net/owa/redir.aspx?C=8PobPRkSylU--Kg2MqHrIOYPdJEuyqv8f7z_XaJfK9w-g-95WwvVCA..&amp;URL=https%3a%2f%2fwww.theguardian.com%2fenvironment%2f2015%2fmar%2f11%2fecotourism-amazon-shortchanges-locals-ecuado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kt.unwto.org/publication/unwto-tourism-highlights-2016-edition" TargetMode="External"/><Relationship Id="rId11" Type="http://schemas.openxmlformats.org/officeDocument/2006/relationships/hyperlink" Target="http://www.bbc.co.uk/news/science-environment-36313139" TargetMode="External"/><Relationship Id="rId24" Type="http://schemas.openxmlformats.org/officeDocument/2006/relationships/hyperlink" Target="http://www.dailymail.co.uk/news/article-4753042/Majorca-hit-anti-tourism-protesters.html" TargetMode="External"/><Relationship Id="rId32" Type="http://schemas.openxmlformats.org/officeDocument/2006/relationships/hyperlink" Target="https://mail.c2kschools.net/owa/redir.aspx?C=Ap8m-bsGOonoQY3N77mgU2HItdAG8b93IA8Zrya4pj2pn7ujWwvVCA..&amp;URL=https%3a%2f%2fwww.theguardian.com%2fglobal-development%2f2016%2faug%2f28%2fexiles-human-cost-of-conservation-indigenous-peoples-eco-tourism" TargetMode="External"/><Relationship Id="rId37" Type="http://schemas.openxmlformats.org/officeDocument/2006/relationships/hyperlink" Target="http://www.ecotourism.org/news/worlds-most-sustainable-theme-parks" TargetMode="External"/><Relationship Id="rId40" Type="http://schemas.openxmlformats.org/officeDocument/2006/relationships/hyperlink" Target="https://mail.c2kschools.net/owa/redir.aspx?C=q4idfVfvjTZoHh_qjXs57N-5Yx3hTpL7sRbJOCmdOv5R2uUgJhfVCA..&amp;URL=http%3a%2f%2fwww.gdrc.org%2fuem%2feco-tour%2fquebec-declaration.pdf" TargetMode="External"/><Relationship Id="rId45" Type="http://schemas.openxmlformats.org/officeDocument/2006/relationships/hyperlink" Target="https://mail.c2kschools.net/owa/redir.aspx?C=HKwf2HS6LNxyP6yHKa1ev5Q-kg5eKUpaTX6DgO_F69BUD5wgJhfVCA..&amp;URL=http%3a%2f%2fwhc.unesco.org%2fen%2fglobalstrategy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urismconcern.org.uk/wp-content/uploads/2014/09/Unit2-Resource-A-1.pdf" TargetMode="External"/><Relationship Id="rId23" Type="http://schemas.openxmlformats.org/officeDocument/2006/relationships/hyperlink" Target="https://www.tourismconcern.org.uk/campaign/should-you-go-on-a-cruise/" TargetMode="External"/><Relationship Id="rId28" Type="http://schemas.openxmlformats.org/officeDocument/2006/relationships/hyperlink" Target="http://www.ecotourdirectory.com/ecotourism/" TargetMode="External"/><Relationship Id="rId36" Type="http://schemas.openxmlformats.org/officeDocument/2006/relationships/hyperlink" Target="https://mail.c2kschools.net/owa/redir.aspx?C=X_UT0koM4s6Grs_JAeVOeUCfiIlygiyCEAVgZvlSBEv-u1HdWwvVCA..&amp;URL=http%3a%2f%2fwww.ecotourism.org%2fcosta-rica" TargetMode="External"/><Relationship Id="rId10" Type="http://schemas.openxmlformats.org/officeDocument/2006/relationships/hyperlink" Target="http://drustage.unep.org/resourceefficiency/tourisms-three-main-impact-areas" TargetMode="External"/><Relationship Id="rId19" Type="http://schemas.openxmlformats.org/officeDocument/2006/relationships/hyperlink" Target="https://www.theguardian.com/sustainable-business/six-reasons-mass-tourism-unsustainable" TargetMode="External"/><Relationship Id="rId31" Type="http://schemas.openxmlformats.org/officeDocument/2006/relationships/hyperlink" Target="https://mail.c2kschools.net/owa/redir.aspx?C=8ohbxBjwndpOkBsvcfayDDp5PCyi8TQnX0Gx-y6H2Q9IwH6ZWwvVCA..&amp;URL=http%3a%2f%2fnews.bbc.co.uk%2f1%2fhi%2fworld%2fafrica%2f8008700.stm" TargetMode="External"/><Relationship Id="rId44" Type="http://schemas.openxmlformats.org/officeDocument/2006/relationships/hyperlink" Target="https://greenglob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guardian.com/world/2016/dec/25/costa-little-more-spain-questions-its-tourism-strategy" TargetMode="External"/><Relationship Id="rId14" Type="http://schemas.openxmlformats.org/officeDocument/2006/relationships/hyperlink" Target="http://www.gdrc.org/uem/eco-tour/envi/one.html" TargetMode="External"/><Relationship Id="rId22" Type="http://schemas.openxmlformats.org/officeDocument/2006/relationships/hyperlink" Target="http://www.monachus-guardian.org/library/wwftou01.pdf" TargetMode="External"/><Relationship Id="rId27" Type="http://schemas.openxmlformats.org/officeDocument/2006/relationships/hyperlink" Target="http://news.bbc.co.uk/1/hi/sci/tech/6179901.stm" TargetMode="External"/><Relationship Id="rId30" Type="http://schemas.openxmlformats.org/officeDocument/2006/relationships/hyperlink" Target="https://mail.c2kschools.net/owa/redir.aspx?C=PO12xHBXD8khd0g88F63fkYQ31OU9ur_GhiuqCtE2IqssJaMWwvVCA..&amp;URL=https%3a%2f%2fwww.theguardian.com%2ftravel%2f2005%2fnov%2f12%2fecotourism.guardiansaturdaytravelsection" TargetMode="External"/><Relationship Id="rId35" Type="http://schemas.openxmlformats.org/officeDocument/2006/relationships/hyperlink" Target="https://mail.c2kschools.net/owa/redir.aspx?C=-LDsZl4e1I4sTJle1gOHT93Hsm_C483EBC3v_1oKFte_TVDIWwvVCA..&amp;URL=http%3a%2f%2fwww.basecampexplorer.com%2fstories%2fkenya%2fempowering-staff-by-offering-opportunities%2f" TargetMode="External"/><Relationship Id="rId43" Type="http://schemas.openxmlformats.org/officeDocument/2006/relationships/hyperlink" Target="https://mail.c2kschools.net/owa/redir.aspx?C=i6vRRuvV45EfXFRue08B3YJmtivr4PwpcLt-FNr6j4NsGq8gJhfVCA..&amp;URL=http%3a%2f%2fwww.ecotourism.org%2fnews%2fgreenloons-adds-alaskas-kenai-peninsula-perus-amazon-rainforest-and-introductions-maasai-kenya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ethics.unwto.org/content/global-report-women-tourism-201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huffingtonpost.com/dr-dave-randle/the-tourism-crisis-impact_b_3900503.html" TargetMode="External"/><Relationship Id="rId17" Type="http://schemas.openxmlformats.org/officeDocument/2006/relationships/hyperlink" Target="https://www.theguardian.com/environment/gallery/2012/may/30/destinations-under-threat-tourism-in-pictures" TargetMode="External"/><Relationship Id="rId25" Type="http://schemas.openxmlformats.org/officeDocument/2006/relationships/hyperlink" Target="https://www.thelocal.es/20160707/fed-up-mallorca-calls-time-out-on-rowdy-tourism" TargetMode="External"/><Relationship Id="rId33" Type="http://schemas.openxmlformats.org/officeDocument/2006/relationships/hyperlink" Target="https://mail.c2kschools.net/owa/redir.aspx?C=KGL9V10jzdudfP_ytNDpNjDVaSJlGFbytkas5NXcJ7z4myaxWwvVCA..&amp;URL=https%3a%2f%2fwww.theguardian.com%2fenvironment%2f2007%2fjan%2f10%2ffrontpagenews.conservationandendangeredspecies" TargetMode="External"/><Relationship Id="rId38" Type="http://schemas.openxmlformats.org/officeDocument/2006/relationships/hyperlink" Target="https://mail.c2kschools.net/owa/redir.aspx?C=yMd2OB_02p8Z9Q614AvmzL-aItY0kNEAb6pzxzmERhy1gcntWwvVCA..&amp;URL=http%3a%2f%2fwww.ecotourism.org%2fnews%2fembracing-indigenous-identity-costa-rica-through-tourism" TargetMode="External"/><Relationship Id="rId46" Type="http://schemas.openxmlformats.org/officeDocument/2006/relationships/hyperlink" Target="https://greenglobe.com/latest-news/gaia-riverlodge-protects-nature-and-culture-in-belize/" TargetMode="External"/><Relationship Id="rId20" Type="http://schemas.openxmlformats.org/officeDocument/2006/relationships/hyperlink" Target="http://www.dailymail.co.uk/travel/article-2610312/Barcelona-ruined-mass-tourism-claims-documentary.html" TargetMode="External"/><Relationship Id="rId41" Type="http://schemas.openxmlformats.org/officeDocument/2006/relationships/hyperlink" Target="http://www.ecotourism.org/oslo-statement-on-ecotour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001E-E15D-410D-99BB-5E8864B8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507F7695</Template>
  <TotalTime>1</TotalTime>
  <Pages>4</Pages>
  <Words>1357</Words>
  <Characters>7735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PREECE</dc:creator>
  <cp:keywords/>
  <dc:description/>
  <cp:lastModifiedBy>D Thompson</cp:lastModifiedBy>
  <cp:revision>2</cp:revision>
  <cp:lastPrinted>2017-10-03T07:15:00Z</cp:lastPrinted>
  <dcterms:created xsi:type="dcterms:W3CDTF">2017-10-23T10:03:00Z</dcterms:created>
  <dcterms:modified xsi:type="dcterms:W3CDTF">2017-10-23T10:03:00Z</dcterms:modified>
</cp:coreProperties>
</file>